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8" w:rsidRPr="007E23C4" w:rsidRDefault="00B34368" w:rsidP="007E23C4">
      <w:pPr>
        <w:spacing w:after="0" w:line="240" w:lineRule="auto"/>
        <w:ind w:left="573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23C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  № 1</w:t>
      </w:r>
    </w:p>
    <w:p w:rsidR="00B34368" w:rsidRPr="007E23C4" w:rsidRDefault="00B34368" w:rsidP="007E23C4">
      <w:pPr>
        <w:spacing w:after="0" w:line="240" w:lineRule="auto"/>
        <w:ind w:right="5005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4368" w:rsidRPr="007E23C4" w:rsidRDefault="00B34368" w:rsidP="007E23C4">
      <w:pPr>
        <w:spacing w:after="0" w:line="240" w:lineRule="auto"/>
        <w:ind w:left="5550" w:hanging="84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Default="00B34368" w:rsidP="009C34DA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Входящий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172-2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4368" w:rsidRPr="007E23C4" w:rsidRDefault="00B34368" w:rsidP="009C34DA">
      <w:pPr>
        <w:spacing w:after="0" w:line="240" w:lineRule="auto"/>
        <w:ind w:firstLine="300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В администрацию</w:t>
      </w:r>
    </w:p>
    <w:p w:rsidR="00B34368" w:rsidRDefault="00B34368" w:rsidP="009C34DA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17»  апреля 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Центрального района</w:t>
      </w:r>
    </w:p>
    <w:p w:rsidR="00B34368" w:rsidRPr="007E23C4" w:rsidRDefault="00B34368" w:rsidP="009C34DA">
      <w:pPr>
        <w:spacing w:after="0" w:line="240" w:lineRule="auto"/>
        <w:ind w:firstLine="300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B34368" w:rsidRPr="007E23C4" w:rsidRDefault="00B34368" w:rsidP="009C34DA">
      <w:pPr>
        <w:spacing w:after="0" w:line="240" w:lineRule="auto"/>
        <w:ind w:firstLine="300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Иванова Ивана Ивановича</w:t>
      </w:r>
    </w:p>
    <w:p w:rsidR="00B34368" w:rsidRPr="007E23C4" w:rsidRDefault="00B34368" w:rsidP="009C34DA">
      <w:pPr>
        <w:spacing w:after="0" w:line="240" w:lineRule="auto"/>
        <w:ind w:left="3570" w:firstLine="300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22.11.1978 г.</w:t>
      </w:r>
    </w:p>
    <w:p w:rsidR="00B34368" w:rsidRDefault="00B34368" w:rsidP="007E23C4">
      <w:pPr>
        <w:spacing w:after="0" w:line="240" w:lineRule="auto"/>
        <w:ind w:left="357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гражданство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34368" w:rsidRPr="007E23C4" w:rsidRDefault="00B34368" w:rsidP="007E23C4">
      <w:pPr>
        <w:spacing w:after="0" w:line="240" w:lineRule="auto"/>
        <w:ind w:left="3570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муж.</w:t>
      </w:r>
    </w:p>
    <w:p w:rsidR="00B34368" w:rsidRPr="007E23C4" w:rsidRDefault="00B34368" w:rsidP="007E23C4">
      <w:pPr>
        <w:spacing w:after="0" w:line="240" w:lineRule="auto"/>
        <w:ind w:left="3570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34368" w:rsidRDefault="00B34368" w:rsidP="007E23C4">
      <w:pPr>
        <w:spacing w:after="0" w:line="240" w:lineRule="auto"/>
        <w:ind w:left="357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паспорт, 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1111 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111111</w:t>
      </w:r>
    </w:p>
    <w:p w:rsidR="00B34368" w:rsidRPr="007E23C4" w:rsidRDefault="00B34368" w:rsidP="007E23C4">
      <w:pPr>
        <w:spacing w:after="0" w:line="240" w:lineRule="auto"/>
        <w:ind w:left="3570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выдан кем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1-ым отделом ОУФМС Центрального района г. Москва,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августа 2002 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B34368" w:rsidRPr="007E23C4" w:rsidRDefault="00B34368" w:rsidP="007E23C4">
      <w:pPr>
        <w:spacing w:after="0" w:line="240" w:lineRule="auto"/>
        <w:ind w:left="3570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</w:t>
      </w:r>
    </w:p>
    <w:p w:rsidR="00B34368" w:rsidRPr="007E23C4" w:rsidRDefault="00B34368" w:rsidP="007E23C4">
      <w:pPr>
        <w:spacing w:after="0" w:line="240" w:lineRule="auto"/>
        <w:ind w:left="3570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Москва, ул. Тверская, 174, кв.55</w:t>
      </w:r>
    </w:p>
    <w:p w:rsidR="00B34368" w:rsidRDefault="00B34368" w:rsidP="007E23C4">
      <w:pPr>
        <w:spacing w:after="0" w:line="240" w:lineRule="auto"/>
        <w:ind w:left="357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фактического места жительства</w:t>
      </w:r>
    </w:p>
    <w:p w:rsidR="00B34368" w:rsidRPr="007E23C4" w:rsidRDefault="00B34368" w:rsidP="009C34DA">
      <w:pPr>
        <w:spacing w:after="0" w:line="240" w:lineRule="auto"/>
        <w:ind w:left="3570"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Москва, ул. Тверская, 174, кв.55</w:t>
      </w:r>
    </w:p>
    <w:p w:rsidR="00B34368" w:rsidRPr="007E23C4" w:rsidRDefault="00B34368" w:rsidP="007E23C4">
      <w:pPr>
        <w:spacing w:after="0" w:line="240" w:lineRule="auto"/>
        <w:ind w:left="357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8900000000</w:t>
      </w:r>
    </w:p>
    <w:p w:rsidR="00B34368" w:rsidRPr="007E23C4" w:rsidRDefault="00B34368" w:rsidP="007E23C4">
      <w:pPr>
        <w:spacing w:after="0" w:line="240" w:lineRule="auto"/>
        <w:ind w:firstLine="300"/>
        <w:jc w:val="center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7E23C4">
      <w:pPr>
        <w:spacing w:after="0" w:line="240" w:lineRule="auto"/>
        <w:ind w:firstLine="300"/>
        <w:jc w:val="center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34368" w:rsidRPr="007E23C4" w:rsidRDefault="00B34368" w:rsidP="007E23C4">
      <w:pPr>
        <w:spacing w:after="0" w:line="240" w:lineRule="auto"/>
        <w:ind w:firstLine="300"/>
        <w:jc w:val="center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принятии на учет многодетной семьи</w:t>
      </w:r>
    </w:p>
    <w:p w:rsidR="00B34368" w:rsidRPr="007E23C4" w:rsidRDefault="00B34368" w:rsidP="007E23C4">
      <w:pPr>
        <w:spacing w:after="0" w:line="240" w:lineRule="auto"/>
        <w:ind w:firstLine="300"/>
        <w:jc w:val="center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в целях предоставления в собственность земельного участка бесплатно</w:t>
      </w:r>
    </w:p>
    <w:p w:rsidR="00B34368" w:rsidRPr="007E23C4" w:rsidRDefault="00B34368" w:rsidP="007E23C4">
      <w:pPr>
        <w:spacing w:after="0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статьи 1 Закона Чувашской Республики  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«О предоставлении земельных участков многодетным семьям в Чувашской  Республике» (далее – Закон) прошу принять на учет мою семью, являющуюся многодетной, для предоставления в собственность бесплатно земельного участка,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постройки дачного участка и ведения личного подсобного хозяйства.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одну из целей использования земельного участка: для индивидуального жилищного строительства, дачного строительства, для ведения личного подсобного хозяйства).</w:t>
      </w:r>
    </w:p>
    <w:p w:rsidR="00B34368" w:rsidRPr="009C34DA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Моя семья обладает правом на бесплатное приобретение земельного участка в собственность, поскольку я являюсь </w:t>
      </w:r>
      <w:r w:rsidRPr="009C3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членом многодетной семьи, нуждающейся в улучшении жилищных условий и стою на учете в органе местного самоуправления в качестве нуждающихся в жилых помещениях.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один из вариантов: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 для индивидуального жилищного строительства: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1.1. гражданкой(ином) Российской Федерации –</w:t>
      </w:r>
      <w:r w:rsidRPr="009C34D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членом многодетной семьи, нуждающейся в улучшении жилищных условий и стою на учете в органе местного самоуправления в качестве нуждающихся в жилых помещениях;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1.2. гражданкой(ином)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года. для дачного строительства, для ведения личного подсобного хозяйства –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2.1. гражданкой(ином)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Федерации.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на приобретение  земельного участка в собственность бесплатно имеют следующие члены моей многодетной семьи: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4"/>
        <w:gridCol w:w="1721"/>
        <w:gridCol w:w="1424"/>
        <w:gridCol w:w="3974"/>
      </w:tblGrid>
      <w:tr w:rsidR="00B34368" w:rsidRPr="00C16FE6"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граждан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удостоверяющих личность граждан*</w:t>
            </w:r>
          </w:p>
        </w:tc>
      </w:tr>
      <w:tr w:rsidR="00B34368" w:rsidRPr="00C16FE6" w:rsidTr="0080053A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Мария Птровна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23.12.1980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Default="00B34368" w:rsidP="0080053A">
            <w:pPr>
              <w:spacing w:after="0" w:line="240" w:lineRule="auto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паспорт, </w:t>
            </w:r>
            <w:r w:rsidRPr="007E23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1111 </w:t>
            </w:r>
            <w:r w:rsidRPr="007E23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111111</w:t>
            </w:r>
          </w:p>
          <w:p w:rsidR="00B34368" w:rsidRPr="007E23C4" w:rsidRDefault="00B34368" w:rsidP="0080053A">
            <w:pPr>
              <w:spacing w:after="0" w:line="240" w:lineRule="auto"/>
              <w:ind w:left="367" w:hanging="24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кем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1-ым отделом ОУФМС Центрального района г. Москва,</w:t>
            </w:r>
            <w:r w:rsidRPr="007E23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E23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2002 </w:t>
            </w:r>
            <w:r w:rsidRPr="007E23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34368" w:rsidRPr="007E23C4" w:rsidRDefault="00B34368" w:rsidP="008005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34368" w:rsidRPr="00C16FE6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София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 АВ 000000</w:t>
            </w:r>
          </w:p>
        </w:tc>
      </w:tr>
      <w:tr w:rsidR="00B34368" w:rsidRPr="00C16FE6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Ирина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 АВ 000000</w:t>
            </w:r>
          </w:p>
        </w:tc>
      </w:tr>
      <w:tr w:rsidR="00B34368" w:rsidRPr="00C16FE6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Николай Иванович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15.11.2005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 АВ 000000</w:t>
            </w:r>
          </w:p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368" w:rsidRPr="00C16FE6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368" w:rsidRPr="00C16FE6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368" w:rsidRPr="00C16FE6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368" w:rsidRPr="007E23C4" w:rsidRDefault="00B34368" w:rsidP="007E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E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- в случае усыновления детей указываются документы, удостоверяющие факт усыновления.</w:t>
      </w:r>
    </w:p>
    <w:p w:rsidR="00B34368" w:rsidRPr="007E23C4" w:rsidRDefault="00B34368" w:rsidP="007E23C4">
      <w:pPr>
        <w:spacing w:after="0" w:line="240" w:lineRule="auto"/>
        <w:ind w:firstLine="72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7E23C4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 земельного участка в соответствии с Законом.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 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«О персональных данных» даю согласие на обработку предоставленных  персональных данных.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F5608C">
      <w:pPr>
        <w:spacing w:after="0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</w:t>
      </w:r>
      <w:r w:rsidRPr="00F560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Москва, ул. Тверская, 174, кв.55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34368" w:rsidRPr="007E23C4" w:rsidRDefault="00B34368" w:rsidP="007E23C4">
      <w:pPr>
        <w:spacing w:after="0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и время представления  заявления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 Ибресинского района</w:t>
      </w:r>
    </w:p>
    <w:p w:rsidR="00B34368" w:rsidRPr="007E23C4" w:rsidRDefault="00B34368" w:rsidP="007E23C4">
      <w:pPr>
        <w:spacing w:after="0" w:line="240" w:lineRule="auto"/>
        <w:ind w:firstLine="300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«___»__________ 201__г. «_____часов ________ минут</w:t>
      </w:r>
    </w:p>
    <w:p w:rsidR="00B34368" w:rsidRPr="007E23C4" w:rsidRDefault="00B34368" w:rsidP="007E23C4">
      <w:pPr>
        <w:spacing w:after="0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Pr="007E23C4" w:rsidRDefault="00B34368" w:rsidP="007E23C4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 лица, принявшего заявление, его подпись).</w:t>
      </w:r>
    </w:p>
    <w:p w:rsidR="00B34368" w:rsidRPr="007E23C4" w:rsidRDefault="00B34368" w:rsidP="007E23C4">
      <w:pPr>
        <w:shd w:val="clear" w:color="auto" w:fill="F5F5F5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368" w:rsidRDefault="00B34368"/>
    <w:sectPr w:rsidR="00B34368" w:rsidSect="00E4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3C4"/>
    <w:rsid w:val="004B1D0F"/>
    <w:rsid w:val="005709AA"/>
    <w:rsid w:val="007E23C4"/>
    <w:rsid w:val="0080053A"/>
    <w:rsid w:val="009C34DA"/>
    <w:rsid w:val="00B34368"/>
    <w:rsid w:val="00C16FE6"/>
    <w:rsid w:val="00D500D3"/>
    <w:rsid w:val="00E43914"/>
    <w:rsid w:val="00F5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E2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3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E23C4"/>
  </w:style>
  <w:style w:type="paragraph" w:customStyle="1" w:styleId="consplusnonformat">
    <w:name w:val="consplusnonformat"/>
    <w:basedOn w:val="Normal"/>
    <w:uiPriority w:val="99"/>
    <w:rsid w:val="007E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7E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0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840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642</Words>
  <Characters>3665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home7</dc:creator>
  <cp:keywords/>
  <dc:description/>
  <cp:lastModifiedBy>User</cp:lastModifiedBy>
  <cp:revision>2</cp:revision>
  <dcterms:created xsi:type="dcterms:W3CDTF">2017-11-25T11:00:00Z</dcterms:created>
  <dcterms:modified xsi:type="dcterms:W3CDTF">2017-11-25T11:00:00Z</dcterms:modified>
</cp:coreProperties>
</file>