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3" w:rsidRDefault="00E97273" w:rsidP="0067557E">
      <w:pPr>
        <w:tabs>
          <w:tab w:val="left" w:pos="0"/>
        </w:tabs>
        <w:ind w:left="4950"/>
        <w:rPr>
          <w:szCs w:val="20"/>
        </w:rPr>
      </w:pPr>
    </w:p>
    <w:p w:rsidR="00E97273" w:rsidRDefault="00E97273" w:rsidP="0067557E">
      <w:pPr>
        <w:ind w:left="4950"/>
        <w:rPr>
          <w:szCs w:val="20"/>
        </w:rPr>
      </w:pPr>
    </w:p>
    <w:p w:rsidR="00E97273" w:rsidRDefault="00E97273" w:rsidP="0067557E">
      <w:pPr>
        <w:rPr>
          <w:szCs w:val="20"/>
        </w:rPr>
      </w:pPr>
      <w:r>
        <w:rPr>
          <w:szCs w:val="20"/>
        </w:rPr>
        <w:t>Образец</w:t>
      </w:r>
    </w:p>
    <w:p w:rsidR="00E97273" w:rsidRDefault="00E97273" w:rsidP="0067557E">
      <w:pPr>
        <w:rPr>
          <w:szCs w:val="20"/>
        </w:rPr>
      </w:pPr>
      <w:r>
        <w:rPr>
          <w:szCs w:val="20"/>
        </w:rPr>
        <w:t>Исковое заявление о выселении несовершеннолетнего ребенка</w:t>
      </w:r>
    </w:p>
    <w:p w:rsidR="00E97273" w:rsidRDefault="00E97273" w:rsidP="0067557E">
      <w:pPr>
        <w:ind w:left="4950"/>
        <w:rPr>
          <w:szCs w:val="20"/>
        </w:rPr>
      </w:pPr>
    </w:p>
    <w:p w:rsidR="00E97273" w:rsidRDefault="00E97273" w:rsidP="0067557E">
      <w:pPr>
        <w:ind w:left="4950"/>
        <w:rPr>
          <w:szCs w:val="20"/>
        </w:rPr>
      </w:pPr>
      <w:r w:rsidRPr="0067557E">
        <w:rPr>
          <w:szCs w:val="20"/>
        </w:rPr>
        <w:t xml:space="preserve"> </w:t>
      </w:r>
    </w:p>
    <w:p w:rsidR="00E97273" w:rsidRPr="0067557E" w:rsidRDefault="00E97273" w:rsidP="0067557E">
      <w:pPr>
        <w:ind w:left="4950"/>
      </w:pPr>
      <w:r w:rsidRPr="0067557E">
        <w:rPr>
          <w:szCs w:val="20"/>
        </w:rPr>
        <w:t>Преображенский районный суд г.Москвы</w:t>
      </w:r>
    </w:p>
    <w:p w:rsidR="00E97273" w:rsidRPr="0067557E" w:rsidRDefault="00E97273" w:rsidP="0067557E">
      <w:pPr>
        <w:jc w:val="both"/>
      </w:pPr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</w:r>
      <w:r w:rsidRPr="0067557E">
        <w:tab/>
      </w:r>
      <w:r>
        <w:t xml:space="preserve">             </w:t>
      </w:r>
      <w:r w:rsidRPr="0067557E">
        <w:t>ИСТЕЦ: _________________</w:t>
      </w:r>
    </w:p>
    <w:p w:rsidR="00E97273" w:rsidRPr="0067557E" w:rsidRDefault="00E97273" w:rsidP="0067557E">
      <w:pPr>
        <w:ind w:left="5040"/>
      </w:pPr>
      <w:r w:rsidRPr="0067557E">
        <w:t>ОТВЕТЧИК:  ________________________;</w:t>
      </w:r>
    </w:p>
    <w:p w:rsidR="00E97273" w:rsidRPr="0067557E" w:rsidRDefault="00E97273" w:rsidP="0067557E">
      <w:pPr>
        <w:ind w:left="4950"/>
        <w:jc w:val="both"/>
      </w:pPr>
      <w:r w:rsidRPr="0067557E">
        <w:t>(в своих интересах и в интересах несовершеннолетних детей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___________________, 1997г. рождения;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_______________________, 1990г. рождения;</w:t>
      </w:r>
    </w:p>
    <w:p w:rsidR="00E97273" w:rsidRPr="0067557E" w:rsidRDefault="00E97273" w:rsidP="0067557E">
      <w:pPr>
        <w:ind w:left="4950"/>
        <w:jc w:val="both"/>
      </w:pPr>
      <w:r w:rsidRPr="0067557E">
        <w:t>_____________________, 2002г. рождения)</w:t>
      </w:r>
    </w:p>
    <w:p w:rsidR="00E97273" w:rsidRPr="0067557E" w:rsidRDefault="00E97273" w:rsidP="0067557E">
      <w:pPr>
        <w:ind w:left="4962"/>
      </w:pPr>
      <w:r w:rsidRPr="0067557E">
        <w:rPr>
          <w:szCs w:val="20"/>
        </w:rPr>
        <w:t>3-И ЛИЦА: 1. Отдел опеки и попечительства района "__________",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г.Москва, Старомарьинское шоссе, д.14;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2. Паспортный  стол района ___________</w:t>
      </w:r>
    </w:p>
    <w:p w:rsidR="00E97273" w:rsidRPr="0067557E" w:rsidRDefault="00E97273" w:rsidP="0067557E">
      <w:pPr>
        <w:ind w:left="4962" w:hanging="717"/>
        <w:jc w:val="both"/>
      </w:pPr>
      <w:r w:rsidRPr="0067557E">
        <w:tab/>
        <w:t>г.Москва, ул.Советской Армии д.12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ИСКОВОЕ ЗАЯВЛЕНИЕ</w:t>
      </w:r>
    </w:p>
    <w:p w:rsidR="00E97273" w:rsidRPr="0067557E" w:rsidRDefault="00E97273" w:rsidP="0067557E">
      <w:pPr>
        <w:jc w:val="center"/>
      </w:pPr>
      <w:r w:rsidRPr="0067557E">
        <w:t>о выселении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r w:rsidRPr="0067557E">
        <w:tab/>
        <w:t>Я являюсь собственником квартиры по адресу: ____________________________.</w:t>
      </w:r>
    </w:p>
    <w:p w:rsidR="00E97273" w:rsidRPr="0067557E" w:rsidRDefault="00E97273" w:rsidP="0067557E">
      <w:pPr>
        <w:jc w:val="both"/>
      </w:pPr>
      <w:r w:rsidRPr="0067557E">
        <w:tab/>
        <w:t>Указанная квартира принадлежит мне на основании договора купли-продажи (0,21 доля), заключенного  21 августа 1998г. между мной и моей мамой _______________________,  и свидетельства о праве на наследство по завещанию (0,79 долей) после смерти моей мамы _______________, умершей 12.11.2004г.</w:t>
      </w:r>
    </w:p>
    <w:p w:rsidR="00E97273" w:rsidRPr="0067557E" w:rsidRDefault="00E97273" w:rsidP="0067557E">
      <w:pPr>
        <w:jc w:val="both"/>
      </w:pPr>
      <w:r w:rsidRPr="0067557E">
        <w:tab/>
        <w:t>Квартира принадлежала моей маме _____________ на основании Справки ЖСК "ТАСС-1" от 28.12.1995г., зарегистрированной в ДМЖ  г.Москвы 15 января 1996г. за № 1-1478863, а также Свидетельства о собственности на жилище № 1552097, выданного 15.01.1996г.</w:t>
      </w:r>
    </w:p>
    <w:p w:rsidR="00E97273" w:rsidRPr="0067557E" w:rsidRDefault="00E97273" w:rsidP="0067557E">
      <w:pPr>
        <w:jc w:val="both"/>
      </w:pPr>
      <w:r w:rsidRPr="0067557E">
        <w:tab/>
        <w:t>Я зарегистрирована на данной жилой площади, кроме меня в квартире  также зарегистрирован мой брат _______________________ и его несовершеннолетние дети: ___________________, 1997г. рождения, _________________________, 1990г. рождения, ________________________, 2002г. рождения.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 соответствии с ч.2 ст. 292 ГК РФ (в ред. Федерального закона от 30.12.2004г. № 213-ФЗ)  "Переход права собственности на жилой дом или квартиру к другому лицу  является основанием для прекращения права пользования  помещением членами семьи прежнего собственника, если иное  не установлено законом".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 связи с тем, что в настоящее время  я являюсь собственником квартиры, считаю, что  права пользования жилым помещением у моего брата и его несовершеннолетних детей не имеется.</w:t>
      </w:r>
    </w:p>
    <w:p w:rsidR="00E97273" w:rsidRPr="0067557E" w:rsidRDefault="00E97273" w:rsidP="0067557E">
      <w:pPr>
        <w:jc w:val="both"/>
      </w:pPr>
      <w:r w:rsidRPr="0067557E">
        <w:tab/>
        <w:t>_______________ и его несовершеннолетние дети не являются членами моей семьи. Никаких расходов по содержанию квартиры, оплате коммунальных платежей ответчик не несет, ведет аморальный образ жизни, злоупотребляет алкоголем.</w:t>
      </w:r>
    </w:p>
    <w:p w:rsidR="00E97273" w:rsidRPr="0067557E" w:rsidRDefault="00E97273" w:rsidP="0067557E">
      <w:pPr>
        <w:jc w:val="both"/>
      </w:pPr>
      <w:r w:rsidRPr="0067557E">
        <w:tab/>
        <w:t>_________________ всячески препятствует моему проживанию и пользованию жилым помещением.</w:t>
      </w:r>
    </w:p>
    <w:p w:rsidR="00E97273" w:rsidRPr="0067557E" w:rsidRDefault="00E97273" w:rsidP="0067557E">
      <w:pPr>
        <w:jc w:val="both"/>
      </w:pPr>
      <w:r w:rsidRPr="0067557E">
        <w:tab/>
        <w:t>Несовершеннолетние дети фактически не проживают на жилой площади, а проживают вместе со своей мамой ______________________ в Московской области г.Петушки. Брак между Моим братом _____________ и _______________ расторгнут в 2006г.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На основании изложенного,  руководствуясь ст. 292 ГК РФ,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center"/>
      </w:pPr>
      <w:r w:rsidRPr="0067557E">
        <w:t>ПРОШУ: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Выселить _______________________, несовершеннолетних ___________________________, 1997г. рождения, _________________________, 1990г. рождения, ____________________, 2002г. рождения  из квартиры по адресу: _______________________;</w:t>
      </w:r>
    </w:p>
    <w:p w:rsidR="00E97273" w:rsidRPr="0067557E" w:rsidRDefault="00E97273" w:rsidP="0067557E">
      <w:pPr>
        <w:jc w:val="both"/>
      </w:pPr>
      <w:r w:rsidRPr="0067557E">
        <w:tab/>
        <w:t>Обязать паспортный стол района "______________" снять _________________,  несовершеннолетних ____________________, 1997г. рождения, ____________________________, 1990г. рождения, _____________________, 2002г. рождения  с регистрационного учета по месту жительства по адресу: _________________________.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ПРИЛОЖЕНИЕ: квитанция госпошлины; копия договора купли-продажи; копия свидетельства о праве на наследство по завещанию; копия финансового лицевого счета; копия свидетельства о регистрации права; копия искового заявления.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spacing w:before="100" w:beforeAutospacing="1" w:after="100" w:afterAutospacing="1"/>
      </w:pPr>
      <w:r w:rsidRPr="0067557E">
        <w:t> </w:t>
      </w:r>
    </w:p>
    <w:p w:rsidR="00E97273" w:rsidRPr="0067557E" w:rsidRDefault="00E97273" w:rsidP="0067557E">
      <w:pPr>
        <w:jc w:val="both"/>
      </w:pPr>
      <w:r w:rsidRPr="0067557E">
        <w:tab/>
        <w:t>"_____" __________ 200__г.</w:t>
      </w:r>
      <w:r w:rsidRPr="0067557E">
        <w:tab/>
      </w:r>
      <w:r w:rsidRPr="0067557E">
        <w:tab/>
      </w:r>
      <w:r w:rsidRPr="0067557E">
        <w:tab/>
      </w:r>
      <w:r w:rsidRPr="0067557E">
        <w:tab/>
        <w:t>____________</w:t>
      </w:r>
    </w:p>
    <w:p w:rsidR="00E97273" w:rsidRDefault="00E97273"/>
    <w:sectPr w:rsidR="00E97273" w:rsidSect="004B31AC">
      <w:footerReference w:type="default" r:id="rId6"/>
      <w:pgSz w:w="11906" w:h="16838"/>
      <w:pgMar w:top="284" w:right="92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273" w:rsidRDefault="00E97273" w:rsidP="0067557E">
      <w:r>
        <w:separator/>
      </w:r>
    </w:p>
  </w:endnote>
  <w:endnote w:type="continuationSeparator" w:id="1">
    <w:p w:rsidR="00E97273" w:rsidRDefault="00E97273" w:rsidP="00675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3" w:rsidRPr="00221C8A" w:rsidRDefault="00E97273" w:rsidP="004B31AC">
    <w:pPr>
      <w:pStyle w:val="Footer"/>
      <w:tabs>
        <w:tab w:val="clear" w:pos="9355"/>
        <w:tab w:val="right" w:pos="9540"/>
      </w:tabs>
      <w:ind w:left="-720" w:right="-540" w:hanging="18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E97273" w:rsidRDefault="00E97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273" w:rsidRDefault="00E97273" w:rsidP="0067557E">
      <w:r>
        <w:separator/>
      </w:r>
    </w:p>
  </w:footnote>
  <w:footnote w:type="continuationSeparator" w:id="1">
    <w:p w:rsidR="00E97273" w:rsidRDefault="00E97273" w:rsidP="00675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57E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31A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7557E"/>
    <w:rsid w:val="006826CA"/>
    <w:rsid w:val="00683B6D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5F4B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415F"/>
    <w:rsid w:val="00E9570E"/>
    <w:rsid w:val="00E97273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37B65"/>
    <w:rsid w:val="00F41035"/>
    <w:rsid w:val="00F4234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customStyle="1" w:styleId="210">
    <w:name w:val="210"/>
    <w:basedOn w:val="Normal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21"/>
    <w:basedOn w:val="Normal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customStyle="1" w:styleId="23">
    <w:name w:val="23"/>
    <w:basedOn w:val="Normal"/>
    <w:uiPriority w:val="99"/>
    <w:rsid w:val="0067557E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67557E"/>
    <w:pPr>
      <w:spacing w:before="100" w:beforeAutospacing="1" w:after="100" w:afterAutospacing="1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uiPriority w:val="99"/>
    <w:semiHidden/>
    <w:rsid w:val="006755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557E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4B31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504</Words>
  <Characters>2877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Наташа</dc:creator>
  <cp:keywords/>
  <dc:description/>
  <cp:lastModifiedBy>User</cp:lastModifiedBy>
  <cp:revision>2</cp:revision>
  <dcterms:created xsi:type="dcterms:W3CDTF">2015-06-19T13:13:00Z</dcterms:created>
  <dcterms:modified xsi:type="dcterms:W3CDTF">2015-06-19T13:13:00Z</dcterms:modified>
</cp:coreProperties>
</file>